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5400"/>
        <w:gridCol w:w="5149"/>
      </w:tblGrid>
      <w:tr w:rsidR="00DB5014" w:rsidRPr="00C33F19" w:rsidTr="00C33F19"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864883" w:rsidRPr="00C33F19" w:rsidRDefault="00BC6A12" w:rsidP="00C33F19">
            <w:pPr>
              <w:ind w:left="113" w:right="113"/>
              <w:jc w:val="center"/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2</w:t>
            </w:r>
            <w:r w:rsidR="00F23134" w:rsidRPr="00C33F19">
              <w:rPr>
                <w:rFonts w:cs="B Nazanin" w:hint="cs"/>
                <w:rtl/>
              </w:rPr>
              <w:t xml:space="preserve">این قسمت توسط </w:t>
            </w:r>
            <w:r w:rsidR="003E3941" w:rsidRPr="00C33F19">
              <w:rPr>
                <w:rFonts w:cs="B Nazanin" w:hint="cs"/>
                <w:rtl/>
              </w:rPr>
              <w:t>عضو محترم هیأ</w:t>
            </w:r>
            <w:r w:rsidR="00F23134" w:rsidRPr="00C33F19">
              <w:rPr>
                <w:rFonts w:cs="B Nazanin" w:hint="cs"/>
                <w:rtl/>
              </w:rPr>
              <w:t>ت علمی تکمیل گردد.</w:t>
            </w:r>
          </w:p>
        </w:tc>
        <w:tc>
          <w:tcPr>
            <w:tcW w:w="2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883" w:rsidRPr="00C33F19" w:rsidRDefault="00864883" w:rsidP="00B439A7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1- نام و نام خانوادگي :   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883" w:rsidRPr="00C33F19" w:rsidRDefault="00864883" w:rsidP="00C33F19">
            <w:pPr>
              <w:spacing w:line="360" w:lineRule="auto"/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2 - دانشكده/گروه آموزشي:</w:t>
            </w:r>
            <w:r w:rsidR="001728B1" w:rsidRPr="00C33F19">
              <w:rPr>
                <w:rFonts w:cs="B Nazanin" w:hint="cs"/>
                <w:rtl/>
              </w:rPr>
              <w:t xml:space="preserve">  </w:t>
            </w:r>
          </w:p>
        </w:tc>
      </w:tr>
      <w:tr w:rsidR="003E4DD3" w:rsidRPr="00C33F19" w:rsidTr="00C33F19">
        <w:trPr>
          <w:trHeight w:val="690"/>
        </w:trPr>
        <w:tc>
          <w:tcPr>
            <w:tcW w:w="2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883" w:rsidRPr="00C33F19" w:rsidRDefault="00864883" w:rsidP="00B24566">
            <w:pPr>
              <w:rPr>
                <w:rFonts w:cs="B Nazanin" w:hint="cs"/>
                <w:rtl/>
              </w:rPr>
            </w:pPr>
          </w:p>
        </w:tc>
        <w:tc>
          <w:tcPr>
            <w:tcW w:w="480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4883" w:rsidRPr="00C33F19" w:rsidRDefault="00864883" w:rsidP="000F053F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3- عنوان مقاله / مقالات:</w:t>
            </w:r>
          </w:p>
          <w:p w:rsidR="00864883" w:rsidRPr="00C33F19" w:rsidRDefault="00864883" w:rsidP="00C33F19">
            <w:pPr>
              <w:bidi w:val="0"/>
              <w:rPr>
                <w:rFonts w:cs="B Nazanin"/>
                <w:rtl/>
              </w:rPr>
            </w:pPr>
          </w:p>
          <w:p w:rsidR="00864883" w:rsidRPr="00C33F19" w:rsidRDefault="00864883" w:rsidP="000F053F">
            <w:pPr>
              <w:rPr>
                <w:rFonts w:cs="B Nazanin" w:hint="cs"/>
                <w:rtl/>
              </w:rPr>
            </w:pPr>
          </w:p>
        </w:tc>
      </w:tr>
      <w:tr w:rsidR="00173A13" w:rsidRPr="00C33F19" w:rsidTr="00C33F19">
        <w:trPr>
          <w:trHeight w:val="818"/>
        </w:trPr>
        <w:tc>
          <w:tcPr>
            <w:tcW w:w="2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A13" w:rsidRPr="00C33F19" w:rsidRDefault="00173A13" w:rsidP="00B24566">
            <w:pPr>
              <w:rPr>
                <w:rFonts w:cs="B Nazanin"/>
              </w:rPr>
            </w:pPr>
          </w:p>
        </w:tc>
        <w:tc>
          <w:tcPr>
            <w:tcW w:w="4800" w:type="pct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A13" w:rsidRPr="00C33F19" w:rsidRDefault="00173A13" w:rsidP="00CF546E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4 -  نام مجله :                                                                                               </w:t>
            </w:r>
          </w:p>
          <w:p w:rsidR="00173A13" w:rsidRPr="00C33F19" w:rsidRDefault="003D7D8B" w:rsidP="00173A13">
            <w:pPr>
              <w:rPr>
                <w:rFonts w:cs="B Nazanin" w:hint="cs"/>
              </w:rPr>
            </w:pPr>
            <w:r w:rsidRPr="00C33F19">
              <w:rPr>
                <w:rFonts w:cs="B Nazanin" w:hint="cs"/>
                <w:rtl/>
              </w:rPr>
              <w:t>5</w:t>
            </w:r>
            <w:r w:rsidR="00173A13" w:rsidRPr="00C33F19">
              <w:rPr>
                <w:rFonts w:cs="B Nazanin" w:hint="cs"/>
                <w:rtl/>
              </w:rPr>
              <w:t xml:space="preserve"> -  </w:t>
            </w:r>
            <w:r w:rsidR="00CF546E" w:rsidRPr="00C33F19">
              <w:rPr>
                <w:rFonts w:cs="B Nazanin" w:hint="cs"/>
                <w:rtl/>
              </w:rPr>
              <w:t>هزینه چاپ مقاله</w:t>
            </w:r>
            <w:r w:rsidR="00173A13" w:rsidRPr="00C33F19">
              <w:rPr>
                <w:rFonts w:cs="B Nazanin" w:hint="cs"/>
                <w:rtl/>
              </w:rPr>
              <w:t xml:space="preserve"> (ریال):                                                      </w:t>
            </w:r>
            <w:r w:rsidRPr="00C33F19">
              <w:rPr>
                <w:rFonts w:cs="B Nazanin" w:hint="cs"/>
                <w:rtl/>
              </w:rPr>
              <w:t>6</w:t>
            </w:r>
            <w:r w:rsidR="00173A13" w:rsidRPr="00C33F19">
              <w:rPr>
                <w:rFonts w:cs="B Nazanin" w:hint="cs"/>
                <w:rtl/>
              </w:rPr>
              <w:t xml:space="preserve"> -  مبلغ علی</w:t>
            </w:r>
            <w:r w:rsidR="00CF546E" w:rsidRPr="00C33F19">
              <w:rPr>
                <w:rFonts w:cs="B Nazanin" w:hint="eastAsia"/>
                <w:rtl/>
              </w:rPr>
              <w:t>‌</w:t>
            </w:r>
            <w:r w:rsidR="00173A13" w:rsidRPr="00C33F19">
              <w:rPr>
                <w:rFonts w:cs="B Nazanin" w:hint="cs"/>
                <w:rtl/>
              </w:rPr>
              <w:t xml:space="preserve">الحساب </w:t>
            </w:r>
            <w:r w:rsidR="002557FD" w:rsidRPr="00C33F19">
              <w:rPr>
                <w:rFonts w:cs="B Nazanin" w:hint="cs"/>
                <w:rtl/>
              </w:rPr>
              <w:t>دریافت شده</w:t>
            </w:r>
            <w:r w:rsidR="00173A13" w:rsidRPr="00C33F19">
              <w:rPr>
                <w:rFonts w:cs="B Nazanin" w:hint="cs"/>
                <w:rtl/>
              </w:rPr>
              <w:t xml:space="preserve"> (ریال):                                      </w:t>
            </w:r>
          </w:p>
        </w:tc>
      </w:tr>
      <w:tr w:rsidR="00DB5014" w:rsidRPr="00C33F19" w:rsidTr="00C33F19">
        <w:trPr>
          <w:trHeight w:val="784"/>
        </w:trPr>
        <w:tc>
          <w:tcPr>
            <w:tcW w:w="200" w:type="pct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64883" w:rsidRPr="00C33F19" w:rsidRDefault="00864883" w:rsidP="00B24566">
            <w:pPr>
              <w:rPr>
                <w:rFonts w:cs="B Nazanin" w:hint="cs"/>
                <w:rtl/>
              </w:rPr>
            </w:pPr>
          </w:p>
        </w:tc>
        <w:tc>
          <w:tcPr>
            <w:tcW w:w="24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64883" w:rsidRPr="00C33F19" w:rsidRDefault="003D7D8B" w:rsidP="00B24566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7</w:t>
            </w:r>
            <w:r w:rsidR="00864883" w:rsidRPr="00C33F19">
              <w:rPr>
                <w:rFonts w:cs="B Nazanin" w:hint="cs"/>
                <w:rtl/>
              </w:rPr>
              <w:t xml:space="preserve"> - مدارک مورد نیاز:</w:t>
            </w:r>
          </w:p>
          <w:p w:rsidR="00ED6073" w:rsidRPr="00C33F19" w:rsidRDefault="00ED6073" w:rsidP="00ED6073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</w:rPr>
              <w:sym w:font="Wingdings" w:char="F06F"/>
            </w:r>
            <w:r w:rsidRPr="00C33F19">
              <w:rPr>
                <w:rFonts w:cs="B Nazanin" w:hint="cs"/>
                <w:rtl/>
              </w:rPr>
              <w:t xml:space="preserve">  اصل فیش واریزی هزینه چاپ</w:t>
            </w:r>
            <w:r w:rsidR="009A76D9" w:rsidRPr="00C33F19">
              <w:rPr>
                <w:rFonts w:cs="B Nazanin" w:hint="cs"/>
                <w:rtl/>
              </w:rPr>
              <w:t xml:space="preserve"> مقاله</w:t>
            </w:r>
          </w:p>
          <w:p w:rsidR="00750D44" w:rsidRPr="00C33F19" w:rsidRDefault="00864883" w:rsidP="00C33F19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33F19">
              <w:rPr>
                <w:rFonts w:cs="B Nazanin" w:hint="cs"/>
                <w:sz w:val="20"/>
                <w:szCs w:val="20"/>
                <w:rtl/>
              </w:rPr>
              <w:t>* خواهشمند است کلیه مدارک فوق را جهت بررسی ارسال نمایید.</w:t>
            </w:r>
          </w:p>
        </w:tc>
        <w:tc>
          <w:tcPr>
            <w:tcW w:w="234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864883" w:rsidRPr="00C33F19" w:rsidRDefault="00F22DD4" w:rsidP="009A76D9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</w:rPr>
              <w:sym w:font="Wingdings" w:char="F06F"/>
            </w:r>
            <w:r w:rsidR="00864883" w:rsidRPr="00C33F19">
              <w:rPr>
                <w:rFonts w:cs="B Nazanin" w:hint="cs"/>
                <w:rtl/>
              </w:rPr>
              <w:t xml:space="preserve">  </w:t>
            </w:r>
            <w:r w:rsidR="009A76D9" w:rsidRPr="00C33F19">
              <w:rPr>
                <w:rFonts w:cs="B Nazanin" w:hint="cs"/>
                <w:rtl/>
              </w:rPr>
              <w:t xml:space="preserve">کپی پذیرش مقاله </w:t>
            </w:r>
          </w:p>
          <w:p w:rsidR="00864883" w:rsidRPr="00C33F19" w:rsidRDefault="00864883" w:rsidP="00F22DD4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</w:rPr>
              <w:sym w:font="Wingdings" w:char="F06F"/>
            </w:r>
            <w:r w:rsidRPr="00C33F19">
              <w:rPr>
                <w:rFonts w:cs="B Nazanin" w:hint="cs"/>
                <w:rtl/>
              </w:rPr>
              <w:t xml:space="preserve">  </w:t>
            </w:r>
            <w:r w:rsidR="00B95379" w:rsidRPr="00C33F19">
              <w:rPr>
                <w:rFonts w:cs="B Nazanin" w:hint="cs"/>
                <w:rtl/>
              </w:rPr>
              <w:t xml:space="preserve">کپی </w:t>
            </w:r>
            <w:r w:rsidR="009A76D9" w:rsidRPr="00C33F19">
              <w:rPr>
                <w:rFonts w:cs="B Nazanin" w:hint="cs"/>
                <w:rtl/>
              </w:rPr>
              <w:t xml:space="preserve">صفحه اول و آخر </w:t>
            </w:r>
            <w:r w:rsidR="00B95379" w:rsidRPr="00C33F19">
              <w:rPr>
                <w:rFonts w:cs="B Nazanin" w:hint="cs"/>
                <w:rtl/>
              </w:rPr>
              <w:t>مقاله</w:t>
            </w:r>
          </w:p>
          <w:p w:rsidR="00937E13" w:rsidRPr="00C33F19" w:rsidRDefault="00FE4448" w:rsidP="00F22DD4">
            <w:pPr>
              <w:rPr>
                <w:rFonts w:cs="B Nazanin" w:hint="cs"/>
              </w:rPr>
            </w:pPr>
            <w:r w:rsidRPr="00C33F19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750D44" w:rsidRPr="00C33F19">
              <w:rPr>
                <w:rFonts w:cs="B Nazanin" w:hint="cs"/>
                <w:sz w:val="20"/>
                <w:szCs w:val="20"/>
                <w:rtl/>
              </w:rPr>
              <w:t>حداكثر دو مقاله در سال</w:t>
            </w:r>
          </w:p>
        </w:tc>
      </w:tr>
      <w:tr w:rsidR="00584F22" w:rsidRPr="00C33F19" w:rsidTr="00C33F19">
        <w:trPr>
          <w:trHeight w:val="165"/>
        </w:trPr>
        <w:tc>
          <w:tcPr>
            <w:tcW w:w="200" w:type="pct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584F22" w:rsidRPr="00C33F19" w:rsidRDefault="00584F22" w:rsidP="00B24566">
            <w:pPr>
              <w:rPr>
                <w:rFonts w:cs="B Nazanin" w:hint="cs"/>
                <w:rtl/>
              </w:rPr>
            </w:pPr>
          </w:p>
        </w:tc>
        <w:tc>
          <w:tcPr>
            <w:tcW w:w="4800" w:type="pct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E31DB" w:rsidRPr="00C33F19" w:rsidRDefault="001E31DB" w:rsidP="001E31DB">
            <w:pPr>
              <w:rPr>
                <w:rFonts w:cs="B Nazanin" w:hint="cs"/>
                <w:rtl/>
              </w:rPr>
            </w:pPr>
          </w:p>
          <w:p w:rsidR="00584F22" w:rsidRPr="00C33F19" w:rsidRDefault="00584F22" w:rsidP="001E31D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تاریخ درخواست:                                                                             امضای عضو هیات علمی:</w:t>
            </w:r>
          </w:p>
          <w:p w:rsidR="001E31DB" w:rsidRPr="00C33F19" w:rsidRDefault="001E31DB" w:rsidP="001E31DB">
            <w:pPr>
              <w:rPr>
                <w:rFonts w:cs="B Nazanin" w:hint="cs"/>
                <w:rtl/>
              </w:rPr>
            </w:pPr>
          </w:p>
        </w:tc>
      </w:tr>
      <w:tr w:rsidR="00584F22" w:rsidRPr="00C33F19" w:rsidTr="00C33F19">
        <w:trPr>
          <w:cantSplit/>
          <w:trHeight w:val="2421"/>
        </w:trPr>
        <w:tc>
          <w:tcPr>
            <w:tcW w:w="200" w:type="pct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584F22" w:rsidRPr="00C33F19" w:rsidRDefault="00584F22" w:rsidP="00C33F19">
            <w:pPr>
              <w:ind w:left="113" w:right="113"/>
              <w:jc w:val="center"/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حوزه معاونت پژوهشی</w:t>
            </w:r>
          </w:p>
        </w:tc>
        <w:tc>
          <w:tcPr>
            <w:tcW w:w="4800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584F22" w:rsidRPr="00C33F19" w:rsidRDefault="00584F22" w:rsidP="00F95A78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                                                                                     </w:t>
            </w:r>
            <w:r w:rsidR="00F95A78" w:rsidRPr="00C33F19">
              <w:rPr>
                <w:rFonts w:cs="B Nazanin" w:hint="cs"/>
                <w:rtl/>
              </w:rPr>
              <w:t xml:space="preserve">   </w:t>
            </w:r>
            <w:r w:rsidRPr="00C33F19">
              <w:rPr>
                <w:rFonts w:cs="B Nazanin" w:hint="cs"/>
                <w:rtl/>
              </w:rPr>
              <w:t xml:space="preserve">   شماره ثبت نامه (حوزه پژوهشی):       </w:t>
            </w:r>
            <w:r w:rsidR="00F95A78" w:rsidRPr="00C33F19">
              <w:rPr>
                <w:rFonts w:cs="B Nazanin" w:hint="cs"/>
                <w:rtl/>
              </w:rPr>
              <w:t xml:space="preserve">     </w:t>
            </w:r>
            <w:r w:rsidRPr="00C33F19">
              <w:rPr>
                <w:rFonts w:cs="B Nazanin" w:hint="cs"/>
                <w:rtl/>
              </w:rPr>
              <w:t xml:space="preserve">        تاریخ :</w:t>
            </w:r>
          </w:p>
          <w:p w:rsidR="0011571E" w:rsidRPr="00C33F19" w:rsidRDefault="0011571E" w:rsidP="00D23AAB">
            <w:pPr>
              <w:rPr>
                <w:rFonts w:cs="B Nazanin" w:hint="cs"/>
                <w:rtl/>
              </w:rPr>
            </w:pP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با توجه به اسناد ارائه شده و آیین نامه مربوطه مبلغ                                 ریال </w:t>
            </w:r>
            <w:r w:rsidR="00A30546" w:rsidRPr="00C33F19">
              <w:rPr>
                <w:rFonts w:cs="B Nazanin" w:hint="cs"/>
                <w:rtl/>
              </w:rPr>
              <w:t xml:space="preserve"> </w:t>
            </w:r>
            <w:r w:rsidRPr="00C33F19">
              <w:rPr>
                <w:rFonts w:cs="B Nazanin" w:hint="cs"/>
                <w:rtl/>
              </w:rPr>
              <w:t xml:space="preserve">قابل پرداخت می‌باشد.     </w:t>
            </w:r>
          </w:p>
          <w:p w:rsidR="0011571E" w:rsidRPr="00C33F19" w:rsidRDefault="0011571E" w:rsidP="00D23AAB">
            <w:pPr>
              <w:rPr>
                <w:rFonts w:cs="B Nazanin" w:hint="cs"/>
                <w:rtl/>
              </w:rPr>
            </w:pP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                                                                                                   کارشناس پژوهشی:                             امضا      </w:t>
            </w:r>
          </w:p>
          <w:p w:rsidR="0011571E" w:rsidRPr="00C33F19" w:rsidRDefault="0011571E" w:rsidP="00D23AAB">
            <w:pPr>
              <w:rPr>
                <w:rFonts w:cs="B Nazanin" w:hint="cs"/>
                <w:rtl/>
              </w:rPr>
            </w:pP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معاونت محترم اداری و مالی دانشگاه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با سلام و احترام،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پرداخت مبلغ                           ریال از محل طرح اعتبار ویژه پژوهشی </w:t>
            </w:r>
            <w:r w:rsidRPr="00C33F19">
              <w:rPr>
                <w:rFonts w:cs="B Nazanin"/>
                <w:sz w:val="20"/>
                <w:szCs w:val="20"/>
              </w:rPr>
              <w:t>Grant</w:t>
            </w:r>
            <w:r w:rsidRPr="00C33F1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3F19">
              <w:rPr>
                <w:rFonts w:cs="B Nazanin" w:hint="cs"/>
                <w:rtl/>
              </w:rPr>
              <w:t>به  آقای/خانم                                  مورد تأیید می‌باشد.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</w:p>
          <w:p w:rsidR="005D2F2E" w:rsidRPr="00C33F19" w:rsidRDefault="005D2F2E" w:rsidP="00D23AAB">
            <w:pPr>
              <w:rPr>
                <w:rFonts w:cs="B Nazanin" w:hint="cs"/>
                <w:sz w:val="16"/>
                <w:szCs w:val="16"/>
                <w:rtl/>
              </w:rPr>
            </w:pP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                                                                              معاون پژوهشی دانشگاه:                                           امضا                                                                                                                                      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</w:p>
        </w:tc>
      </w:tr>
      <w:tr w:rsidR="00584F22" w:rsidRPr="00C33F19" w:rsidTr="00C33F19">
        <w:trPr>
          <w:cantSplit/>
          <w:trHeight w:val="1470"/>
        </w:trPr>
        <w:tc>
          <w:tcPr>
            <w:tcW w:w="200" w:type="pct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584F22" w:rsidRPr="00C33F19" w:rsidRDefault="00584F22" w:rsidP="00C33F19">
            <w:pPr>
              <w:ind w:left="113" w:right="113"/>
              <w:jc w:val="center"/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>حوزه معاونت اداری و مالی</w:t>
            </w:r>
          </w:p>
        </w:tc>
        <w:tc>
          <w:tcPr>
            <w:tcW w:w="480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95A78" w:rsidRPr="00C33F19" w:rsidRDefault="00F95A78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                                                                                             شماره ثبت نامه (حوزه مالی):                        تاریخ: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673EF" w:rsidRPr="00C33F19">
              <w:rPr>
                <w:rFonts w:cs="B Nazanin" w:hint="cs"/>
                <w:rtl/>
              </w:rPr>
              <w:t>جناب آقاي داودي</w:t>
            </w:r>
            <w:r w:rsidR="00584F22" w:rsidRPr="00C33F19">
              <w:rPr>
                <w:rFonts w:cs="B Nazanin" w:hint="cs"/>
                <w:rtl/>
              </w:rPr>
              <w:t xml:space="preserve">                                                               </w:t>
            </w:r>
          </w:p>
          <w:p w:rsidR="00584F22" w:rsidRPr="00C33F19" w:rsidRDefault="00584F22" w:rsidP="00F95A78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با سلام و احترام،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    خواهشمند است با توجه به تأیید معاون محترم پژوهشی دانشگاه نسبت به پرداخت مبلغ                                 ریال </w:t>
            </w:r>
          </w:p>
          <w:p w:rsidR="00584F22" w:rsidRPr="00C33F19" w:rsidRDefault="00584F22" w:rsidP="00D23AAB">
            <w:pPr>
              <w:rPr>
                <w:rFonts w:cs="B Nazanin"/>
                <w:rtl/>
              </w:rPr>
            </w:pPr>
            <w:r w:rsidRPr="00C33F19">
              <w:rPr>
                <w:rFonts w:cs="B Nazanin" w:hint="cs"/>
                <w:rtl/>
              </w:rPr>
              <w:t>به آقای/خانم                                  اقدام گردد.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</w:p>
          <w:p w:rsidR="005D2F2E" w:rsidRPr="00C33F19" w:rsidRDefault="005D2F2E" w:rsidP="00D23AAB">
            <w:pPr>
              <w:rPr>
                <w:rFonts w:cs="B Nazanin" w:hint="cs"/>
                <w:sz w:val="18"/>
                <w:szCs w:val="18"/>
                <w:rtl/>
              </w:rPr>
            </w:pP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  <w:r w:rsidRPr="00C33F19">
              <w:rPr>
                <w:rFonts w:cs="B Nazanin" w:hint="cs"/>
                <w:rtl/>
              </w:rPr>
              <w:t xml:space="preserve">معاون اداری و مالی دانشگاه:                                                                                                             امضا  </w:t>
            </w:r>
          </w:p>
          <w:p w:rsidR="00584F22" w:rsidRPr="00C33F19" w:rsidRDefault="00584F22" w:rsidP="00D23AAB">
            <w:pPr>
              <w:rPr>
                <w:rFonts w:cs="B Nazanin" w:hint="cs"/>
                <w:rtl/>
              </w:rPr>
            </w:pPr>
          </w:p>
        </w:tc>
      </w:tr>
    </w:tbl>
    <w:p w:rsidR="000D3324" w:rsidRPr="00A06B93" w:rsidRDefault="000D3324" w:rsidP="00682F8E">
      <w:pPr>
        <w:rPr>
          <w:rFonts w:cs="2  Nazanin" w:hint="cs"/>
          <w:rtl/>
        </w:rPr>
      </w:pPr>
    </w:p>
    <w:sectPr w:rsidR="000D3324" w:rsidRPr="00A06B93" w:rsidSect="00CF3D68">
      <w:headerReference w:type="default" r:id="rId6"/>
      <w:pgSz w:w="11906" w:h="16838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22" w:rsidRDefault="00861B22">
      <w:r>
        <w:separator/>
      </w:r>
    </w:p>
  </w:endnote>
  <w:endnote w:type="continuationSeparator" w:id="1">
    <w:p w:rsidR="00861B22" w:rsidRDefault="0086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22" w:rsidRDefault="00861B22">
      <w:r>
        <w:separator/>
      </w:r>
    </w:p>
  </w:footnote>
  <w:footnote w:type="continuationSeparator" w:id="1">
    <w:p w:rsidR="00861B22" w:rsidRDefault="0086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1700"/>
      <w:gridCol w:w="9288"/>
    </w:tblGrid>
    <w:tr w:rsidR="00A06B93" w:rsidTr="00EA373A">
      <w:tc>
        <w:tcPr>
          <w:tcW w:w="1700" w:type="dxa"/>
        </w:tcPr>
        <w:p w:rsidR="00A06B93" w:rsidRDefault="0015314A" w:rsidP="00C33F19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81050" cy="774700"/>
                <wp:effectExtent l="19050" t="0" r="0" b="0"/>
                <wp:docPr id="1" name="Picture 1" descr="Ar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744" r="4724" b="1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8" w:type="dxa"/>
          <w:vMerge w:val="restart"/>
        </w:tcPr>
        <w:p w:rsidR="00A06B93" w:rsidRPr="00C33F19" w:rsidRDefault="00A06B93" w:rsidP="00C33F19">
          <w:pPr>
            <w:jc w:val="center"/>
            <w:rPr>
              <w:rFonts w:ascii="IranNastaliq" w:hAnsi="IranNastaliq" w:cs="B Nazanin"/>
              <w:sz w:val="28"/>
              <w:szCs w:val="28"/>
              <w:rtl/>
            </w:rPr>
          </w:pPr>
          <w:r w:rsidRPr="00C33F19">
            <w:rPr>
              <w:rFonts w:ascii="IranNastaliq" w:hAnsi="IranNastaliq" w:cs="B Nazanin"/>
              <w:sz w:val="28"/>
              <w:szCs w:val="28"/>
              <w:rtl/>
            </w:rPr>
            <w:t>بسمه تعالی</w:t>
          </w:r>
        </w:p>
        <w:p w:rsidR="006F1963" w:rsidRPr="00C33F19" w:rsidRDefault="006F1963" w:rsidP="00023DAF">
          <w:pPr>
            <w:rPr>
              <w:rFonts w:ascii="IranNastaliq" w:hAnsi="IranNastaliq" w:cs="B Nazanin" w:hint="cs"/>
              <w:b/>
              <w:bCs/>
              <w:sz w:val="20"/>
              <w:szCs w:val="20"/>
              <w:rtl/>
            </w:rPr>
          </w:pPr>
        </w:p>
        <w:p w:rsidR="00425845" w:rsidRPr="00425845" w:rsidRDefault="00A06B93" w:rsidP="00425845">
          <w:pPr>
            <w:jc w:val="center"/>
            <w:rPr>
              <w:rFonts w:ascii="IranNastaliq" w:hAnsi="IranNastaliq" w:cs="B Nazanin"/>
              <w:b/>
              <w:bCs/>
              <w:sz w:val="28"/>
              <w:szCs w:val="28"/>
            </w:rPr>
          </w:pPr>
          <w:r w:rsidRPr="0042584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 xml:space="preserve">فرم </w:t>
          </w:r>
          <w:r w:rsidRPr="0042584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درخواست</w:t>
          </w:r>
          <w:r w:rsidRPr="0042584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 xml:space="preserve"> هزینه </w:t>
          </w:r>
          <w:r w:rsidRPr="0042584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چاپ مقاله</w:t>
          </w:r>
          <w:r w:rsidRPr="0042584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 xml:space="preserve"> در </w:t>
          </w:r>
          <w:r w:rsidRPr="0042584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مجلات خارجی</w:t>
          </w:r>
          <w:r w:rsidRPr="0042584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 xml:space="preserve"> </w:t>
          </w:r>
          <w:r w:rsidRPr="0042584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 xml:space="preserve">مربوط به </w:t>
          </w:r>
          <w:r w:rsidRPr="0042584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>اعضاي هيات علمي دانشگاه</w:t>
          </w:r>
        </w:p>
        <w:p w:rsidR="00A06B93" w:rsidRPr="00425845" w:rsidRDefault="00A06B93" w:rsidP="00425845">
          <w:pPr>
            <w:jc w:val="center"/>
            <w:rPr>
              <w:rFonts w:ascii="IranNastaliq" w:hAnsi="IranNastaliq" w:cs="2  Titr" w:hint="cs"/>
              <w:b/>
              <w:bCs/>
              <w:i/>
              <w:iCs/>
              <w:rtl/>
            </w:rPr>
          </w:pPr>
          <w:r w:rsidRPr="00425845">
            <w:rPr>
              <w:rFonts w:ascii="IranNastaliq" w:hAnsi="IranNastaliq" w:cs="B Nazanin" w:hint="cs"/>
              <w:b/>
              <w:bCs/>
              <w:i/>
              <w:iCs/>
              <w:rtl/>
            </w:rPr>
            <w:t>(فرم   چ)</w:t>
          </w:r>
        </w:p>
        <w:p w:rsidR="00A06B93" w:rsidRDefault="00A06B93">
          <w:pPr>
            <w:pStyle w:val="Header"/>
            <w:rPr>
              <w:rtl/>
            </w:rPr>
          </w:pPr>
        </w:p>
      </w:tc>
    </w:tr>
    <w:tr w:rsidR="00A06B93" w:rsidTr="00EA373A">
      <w:tc>
        <w:tcPr>
          <w:tcW w:w="1700" w:type="dxa"/>
        </w:tcPr>
        <w:p w:rsidR="00A06B93" w:rsidRPr="00C33F19" w:rsidRDefault="00A06B93" w:rsidP="00C33F19">
          <w:pPr>
            <w:pStyle w:val="Header"/>
            <w:jc w:val="center"/>
            <w:rPr>
              <w:rFonts w:cs="B Nazanin" w:hint="cs"/>
              <w:b/>
              <w:bCs/>
              <w:sz w:val="20"/>
              <w:szCs w:val="20"/>
              <w:rtl/>
            </w:rPr>
          </w:pPr>
          <w:r w:rsidRPr="00425845">
            <w:rPr>
              <w:rFonts w:cs="B Nazanin" w:hint="cs"/>
              <w:b/>
              <w:bCs/>
              <w:sz w:val="18"/>
              <w:szCs w:val="18"/>
              <w:rtl/>
            </w:rPr>
            <w:t>دانشگاه صنعتي نوشيرواني بابل</w:t>
          </w:r>
        </w:p>
      </w:tc>
      <w:tc>
        <w:tcPr>
          <w:tcW w:w="9288" w:type="dxa"/>
          <w:vMerge/>
        </w:tcPr>
        <w:p w:rsidR="00A06B93" w:rsidRDefault="00A06B93">
          <w:pPr>
            <w:pStyle w:val="Header"/>
            <w:rPr>
              <w:rtl/>
            </w:rPr>
          </w:pPr>
        </w:p>
      </w:tc>
    </w:tr>
  </w:tbl>
  <w:p w:rsidR="00A06B93" w:rsidRDefault="00A06B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708B"/>
    <w:rsid w:val="00006D35"/>
    <w:rsid w:val="00012B04"/>
    <w:rsid w:val="00023DAF"/>
    <w:rsid w:val="00031628"/>
    <w:rsid w:val="00032360"/>
    <w:rsid w:val="00035FCE"/>
    <w:rsid w:val="00040967"/>
    <w:rsid w:val="0005127D"/>
    <w:rsid w:val="00072F74"/>
    <w:rsid w:val="00087161"/>
    <w:rsid w:val="00094AFB"/>
    <w:rsid w:val="000961BA"/>
    <w:rsid w:val="000D3324"/>
    <w:rsid w:val="000D3ED6"/>
    <w:rsid w:val="000E5592"/>
    <w:rsid w:val="000F053F"/>
    <w:rsid w:val="001021FC"/>
    <w:rsid w:val="0011571E"/>
    <w:rsid w:val="0013036B"/>
    <w:rsid w:val="0013306F"/>
    <w:rsid w:val="001344B0"/>
    <w:rsid w:val="001462BA"/>
    <w:rsid w:val="0015314A"/>
    <w:rsid w:val="001728B1"/>
    <w:rsid w:val="00173A13"/>
    <w:rsid w:val="00190644"/>
    <w:rsid w:val="001940DB"/>
    <w:rsid w:val="001A1C96"/>
    <w:rsid w:val="001B1FB3"/>
    <w:rsid w:val="001B7062"/>
    <w:rsid w:val="001D0878"/>
    <w:rsid w:val="001D2897"/>
    <w:rsid w:val="001E31DB"/>
    <w:rsid w:val="001E50BE"/>
    <w:rsid w:val="00215AB2"/>
    <w:rsid w:val="00221FAD"/>
    <w:rsid w:val="002557FD"/>
    <w:rsid w:val="00265BFE"/>
    <w:rsid w:val="00266E69"/>
    <w:rsid w:val="0028312D"/>
    <w:rsid w:val="00284E07"/>
    <w:rsid w:val="002A67F1"/>
    <w:rsid w:val="002C0E51"/>
    <w:rsid w:val="002D1942"/>
    <w:rsid w:val="002D67CB"/>
    <w:rsid w:val="002E2EAC"/>
    <w:rsid w:val="002E5286"/>
    <w:rsid w:val="002F70E7"/>
    <w:rsid w:val="00302223"/>
    <w:rsid w:val="00327AC7"/>
    <w:rsid w:val="003467FD"/>
    <w:rsid w:val="0035640D"/>
    <w:rsid w:val="00360E90"/>
    <w:rsid w:val="00361F84"/>
    <w:rsid w:val="00386A72"/>
    <w:rsid w:val="00391E28"/>
    <w:rsid w:val="003B0494"/>
    <w:rsid w:val="003B0D34"/>
    <w:rsid w:val="003B698B"/>
    <w:rsid w:val="003C7DA2"/>
    <w:rsid w:val="003D53E2"/>
    <w:rsid w:val="003D7D8B"/>
    <w:rsid w:val="003E3381"/>
    <w:rsid w:val="003E3941"/>
    <w:rsid w:val="003E4DD3"/>
    <w:rsid w:val="003F6CE9"/>
    <w:rsid w:val="00425845"/>
    <w:rsid w:val="004356B2"/>
    <w:rsid w:val="00435B02"/>
    <w:rsid w:val="0046269F"/>
    <w:rsid w:val="00470246"/>
    <w:rsid w:val="00477445"/>
    <w:rsid w:val="004848B8"/>
    <w:rsid w:val="004A79E5"/>
    <w:rsid w:val="004B6545"/>
    <w:rsid w:val="004F0A24"/>
    <w:rsid w:val="005073B5"/>
    <w:rsid w:val="00530910"/>
    <w:rsid w:val="00530D15"/>
    <w:rsid w:val="00533C19"/>
    <w:rsid w:val="00546494"/>
    <w:rsid w:val="0055155F"/>
    <w:rsid w:val="00564224"/>
    <w:rsid w:val="005753B2"/>
    <w:rsid w:val="00576E4D"/>
    <w:rsid w:val="0058053F"/>
    <w:rsid w:val="00584F22"/>
    <w:rsid w:val="0058708B"/>
    <w:rsid w:val="005A05C1"/>
    <w:rsid w:val="005A766B"/>
    <w:rsid w:val="005B468D"/>
    <w:rsid w:val="005C11CC"/>
    <w:rsid w:val="005D2F2E"/>
    <w:rsid w:val="00602DFF"/>
    <w:rsid w:val="006124C0"/>
    <w:rsid w:val="00626E6D"/>
    <w:rsid w:val="00662A51"/>
    <w:rsid w:val="00663FBA"/>
    <w:rsid w:val="00670E12"/>
    <w:rsid w:val="00682F8E"/>
    <w:rsid w:val="00683147"/>
    <w:rsid w:val="006A67C5"/>
    <w:rsid w:val="006C7D70"/>
    <w:rsid w:val="006F0B29"/>
    <w:rsid w:val="006F1963"/>
    <w:rsid w:val="006F5720"/>
    <w:rsid w:val="00701ADE"/>
    <w:rsid w:val="0072012E"/>
    <w:rsid w:val="00725D0A"/>
    <w:rsid w:val="00733265"/>
    <w:rsid w:val="00750D44"/>
    <w:rsid w:val="00752912"/>
    <w:rsid w:val="007577C5"/>
    <w:rsid w:val="007702AE"/>
    <w:rsid w:val="00772170"/>
    <w:rsid w:val="007906FC"/>
    <w:rsid w:val="007935A0"/>
    <w:rsid w:val="007A6803"/>
    <w:rsid w:val="007C1594"/>
    <w:rsid w:val="007E2571"/>
    <w:rsid w:val="00801302"/>
    <w:rsid w:val="008029F1"/>
    <w:rsid w:val="008301A1"/>
    <w:rsid w:val="008439A4"/>
    <w:rsid w:val="00861B22"/>
    <w:rsid w:val="00864883"/>
    <w:rsid w:val="00870192"/>
    <w:rsid w:val="0087375F"/>
    <w:rsid w:val="008A40C9"/>
    <w:rsid w:val="008A4192"/>
    <w:rsid w:val="008B63C2"/>
    <w:rsid w:val="008C498F"/>
    <w:rsid w:val="008D67C6"/>
    <w:rsid w:val="008E3E2E"/>
    <w:rsid w:val="008E46B5"/>
    <w:rsid w:val="008E4857"/>
    <w:rsid w:val="008E64F4"/>
    <w:rsid w:val="00902530"/>
    <w:rsid w:val="00910FB7"/>
    <w:rsid w:val="00911213"/>
    <w:rsid w:val="009214E4"/>
    <w:rsid w:val="009234CB"/>
    <w:rsid w:val="00926BC4"/>
    <w:rsid w:val="009277A0"/>
    <w:rsid w:val="00937E13"/>
    <w:rsid w:val="00951BB2"/>
    <w:rsid w:val="009674FD"/>
    <w:rsid w:val="00974A84"/>
    <w:rsid w:val="00981A7B"/>
    <w:rsid w:val="009A4FFC"/>
    <w:rsid w:val="009A76D9"/>
    <w:rsid w:val="009A7D49"/>
    <w:rsid w:val="009C3CD1"/>
    <w:rsid w:val="009D170E"/>
    <w:rsid w:val="009E0279"/>
    <w:rsid w:val="00A05B60"/>
    <w:rsid w:val="00A06B93"/>
    <w:rsid w:val="00A14E83"/>
    <w:rsid w:val="00A1746B"/>
    <w:rsid w:val="00A23FDE"/>
    <w:rsid w:val="00A270A5"/>
    <w:rsid w:val="00A30546"/>
    <w:rsid w:val="00A30966"/>
    <w:rsid w:val="00A35B78"/>
    <w:rsid w:val="00A3749D"/>
    <w:rsid w:val="00A476D0"/>
    <w:rsid w:val="00A47CE9"/>
    <w:rsid w:val="00A67335"/>
    <w:rsid w:val="00A67A44"/>
    <w:rsid w:val="00A7411F"/>
    <w:rsid w:val="00A76764"/>
    <w:rsid w:val="00A84553"/>
    <w:rsid w:val="00A84A4F"/>
    <w:rsid w:val="00A85BFE"/>
    <w:rsid w:val="00A8633E"/>
    <w:rsid w:val="00AC5045"/>
    <w:rsid w:val="00AE2C87"/>
    <w:rsid w:val="00AE300C"/>
    <w:rsid w:val="00AE5F7F"/>
    <w:rsid w:val="00AF247F"/>
    <w:rsid w:val="00AF4A6C"/>
    <w:rsid w:val="00B06E6B"/>
    <w:rsid w:val="00B20F2F"/>
    <w:rsid w:val="00B24566"/>
    <w:rsid w:val="00B277F3"/>
    <w:rsid w:val="00B3724F"/>
    <w:rsid w:val="00B431BF"/>
    <w:rsid w:val="00B439A7"/>
    <w:rsid w:val="00B45F5C"/>
    <w:rsid w:val="00B70AB7"/>
    <w:rsid w:val="00B74FE6"/>
    <w:rsid w:val="00B92FCA"/>
    <w:rsid w:val="00B95379"/>
    <w:rsid w:val="00BA3B6C"/>
    <w:rsid w:val="00BB1C79"/>
    <w:rsid w:val="00BB2DF1"/>
    <w:rsid w:val="00BB5CD1"/>
    <w:rsid w:val="00BC6A12"/>
    <w:rsid w:val="00BE3CBB"/>
    <w:rsid w:val="00C0137A"/>
    <w:rsid w:val="00C0789D"/>
    <w:rsid w:val="00C24125"/>
    <w:rsid w:val="00C269EE"/>
    <w:rsid w:val="00C2717A"/>
    <w:rsid w:val="00C33F19"/>
    <w:rsid w:val="00C52933"/>
    <w:rsid w:val="00C57294"/>
    <w:rsid w:val="00C87C5A"/>
    <w:rsid w:val="00C92A61"/>
    <w:rsid w:val="00CC0249"/>
    <w:rsid w:val="00CD0374"/>
    <w:rsid w:val="00CD6EED"/>
    <w:rsid w:val="00CE1BA2"/>
    <w:rsid w:val="00CE2C37"/>
    <w:rsid w:val="00CE4368"/>
    <w:rsid w:val="00CF3D68"/>
    <w:rsid w:val="00CF546E"/>
    <w:rsid w:val="00D058CD"/>
    <w:rsid w:val="00D1093B"/>
    <w:rsid w:val="00D207A3"/>
    <w:rsid w:val="00D23AAB"/>
    <w:rsid w:val="00D40BD3"/>
    <w:rsid w:val="00D476DE"/>
    <w:rsid w:val="00D53126"/>
    <w:rsid w:val="00D67D98"/>
    <w:rsid w:val="00D73074"/>
    <w:rsid w:val="00D74461"/>
    <w:rsid w:val="00DA1618"/>
    <w:rsid w:val="00DB5014"/>
    <w:rsid w:val="00DC207A"/>
    <w:rsid w:val="00DC2ED6"/>
    <w:rsid w:val="00DC7AA7"/>
    <w:rsid w:val="00DD2E5A"/>
    <w:rsid w:val="00DD6823"/>
    <w:rsid w:val="00DE1EDF"/>
    <w:rsid w:val="00DF38D9"/>
    <w:rsid w:val="00DF5E3E"/>
    <w:rsid w:val="00E01614"/>
    <w:rsid w:val="00E022A8"/>
    <w:rsid w:val="00E03CC8"/>
    <w:rsid w:val="00E2630C"/>
    <w:rsid w:val="00E41F33"/>
    <w:rsid w:val="00E46819"/>
    <w:rsid w:val="00E50D8C"/>
    <w:rsid w:val="00E514CF"/>
    <w:rsid w:val="00E57C47"/>
    <w:rsid w:val="00E63872"/>
    <w:rsid w:val="00E673EF"/>
    <w:rsid w:val="00E92217"/>
    <w:rsid w:val="00EA1A45"/>
    <w:rsid w:val="00EA373A"/>
    <w:rsid w:val="00ED6073"/>
    <w:rsid w:val="00EE2049"/>
    <w:rsid w:val="00F001C2"/>
    <w:rsid w:val="00F05E7A"/>
    <w:rsid w:val="00F11E43"/>
    <w:rsid w:val="00F126AC"/>
    <w:rsid w:val="00F12916"/>
    <w:rsid w:val="00F22DD4"/>
    <w:rsid w:val="00F23134"/>
    <w:rsid w:val="00F46509"/>
    <w:rsid w:val="00F56548"/>
    <w:rsid w:val="00F7484D"/>
    <w:rsid w:val="00F753B3"/>
    <w:rsid w:val="00F91F19"/>
    <w:rsid w:val="00F95A78"/>
    <w:rsid w:val="00FD4335"/>
    <w:rsid w:val="00FE1054"/>
    <w:rsid w:val="00FE300E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5d5d5,#e2e2e2,#dbdbdb,#f2f2f2,#eaeaea"/>
      <o:colormenu v:ext="edit" fillcolor="#e2e2e2" strokecolor="black" extrusion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6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64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A23FDE"/>
    <w:pPr>
      <w:bidi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B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6B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B9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Application%20Data\Microsoft\Templates\&#1601;&#1585;&#1605;%20&#1575;&#1585;&#1575;&#1574;&#1607;%20&#1605;&#1602;&#1575;&#1604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ارائه مقاله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Administrator</dc:creator>
  <cp:lastModifiedBy>rayan</cp:lastModifiedBy>
  <cp:revision>2</cp:revision>
  <cp:lastPrinted>2013-02-04T07:23:00Z</cp:lastPrinted>
  <dcterms:created xsi:type="dcterms:W3CDTF">2015-12-21T06:34:00Z</dcterms:created>
  <dcterms:modified xsi:type="dcterms:W3CDTF">2015-12-21T06:34:00Z</dcterms:modified>
</cp:coreProperties>
</file>